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40" w:lineRule="auto"/>
        <w:ind w:left="0" w:right="0" w:firstLine="0"/>
        <w:jc w:val="both"/>
        <w:rPr>
          <w:rFonts w:hint="eastAsia" w:ascii="华文中宋" w:hAnsi="华文中宋" w:eastAsia="华文中宋" w:cs="华文中宋"/>
          <w:color w:val="FF0000"/>
          <w:spacing w:val="0"/>
          <w:position w:val="0"/>
          <w:sz w:val="80"/>
          <w:szCs w:val="80"/>
          <w:shd w:val="clear" w:fill="auto"/>
          <w:lang w:eastAsia="zh-CN"/>
        </w:rPr>
      </w:pPr>
    </w:p>
    <w:p>
      <w:pPr>
        <w:widowControl w:val="0"/>
        <w:spacing w:before="0" w:after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color w:val="FF0000"/>
          <w:spacing w:val="0"/>
          <w:position w:val="0"/>
          <w:sz w:val="80"/>
          <w:szCs w:val="80"/>
          <w:shd w:val="clear" w:fill="auto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spacing w:val="0"/>
          <w:position w:val="0"/>
          <w:sz w:val="80"/>
          <w:szCs w:val="80"/>
          <w:shd w:val="clear" w:fill="auto"/>
          <w:lang w:eastAsia="zh-CN"/>
        </w:rPr>
        <w:t>河北省建筑业协会文件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仿宋_GB2312" w:hAnsi="Times New Roman" w:eastAsia="仿宋_GB2312" w:cs="楷体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仿宋_GB2312" w:hAnsi="Times New Roman" w:eastAsia="仿宋_GB2312" w:cs="楷体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ascii="仿宋_GB2312" w:hAnsi="Times New Roman" w:eastAsia="仿宋_GB2312" w:cs="楷体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楷体_GB2312"/>
          <w:sz w:val="32"/>
          <w:szCs w:val="32"/>
          <w:lang w:val="zh-CN"/>
        </w:rPr>
        <w:t>冀建协字</w:t>
      </w:r>
      <w:r>
        <w:rPr>
          <w:rFonts w:hint="eastAsia" w:ascii="仿宋" w:hAnsi="仿宋" w:eastAsia="仿宋" w:cs="Times New Roman"/>
          <w:sz w:val="32"/>
          <w:szCs w:val="32"/>
        </w:rPr>
        <w:t>〔202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楷体_GB2312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pict>
          <v:line id="_x0000_s1026" o:spid="_x0000_s1026" o:spt="20" style="position:absolute;left:0pt;margin-left:0.7pt;margin-top:10.95pt;height:0pt;width:441pt;z-index:251659264;mso-width-relative:page;mso-height-relative:page;" filled="f" stroked="t" coordsize="21600,21600" o:gfxdata="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fmAsdQAAAAH&#10;AQAADwAAAAAAAAABACAAAAAiAAAAZHJzL2Rvd25yZXYueG1sUEsBAhQAFAAAAAgAh07iQNRDbrnn&#10;AQAA3gMAAA4AAAAAAAAAAQAgAAAAIwEAAGRycy9lMm9Eb2MueG1sUEsFBgAAAAAGAAYAWQEAAHwF&#10;AAAAAA==&#10;">
            <v:path arrowok="t"/>
            <v:fill on="f" focussize="0,0"/>
            <v:stroke weight="1.65pt" color="#FF0000" joinstyle="round"/>
            <v:imagedata o:title=""/>
            <o:lock v:ext="edit" aspectratio="f"/>
          </v:line>
        </w:pic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关于开展</w:t>
      </w:r>
      <w: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年度河北省建筑业优秀总工程师、优秀项目经理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优秀</w:t>
      </w:r>
      <w:r>
        <w:rPr>
          <w:rFonts w:hint="eastAsia"/>
          <w:lang w:eastAsia="zh-CN"/>
        </w:rPr>
        <w:t>项目</w:t>
      </w:r>
      <w:r>
        <w:rPr>
          <w:rFonts w:hint="eastAsia"/>
          <w:lang w:val="en-US" w:eastAsia="zh-CN"/>
        </w:rPr>
        <w:t>总工程师</w:t>
      </w:r>
      <w:r>
        <w:rPr>
          <w:rFonts w:hint="eastAsia"/>
        </w:rPr>
        <w:t>认定</w:t>
      </w:r>
    </w:p>
    <w:p>
      <w:pPr>
        <w:pStyle w:val="3"/>
        <w:bidi w:val="0"/>
        <w:ind w:firstLine="3092" w:firstLineChars="700"/>
      </w:pPr>
      <w:r>
        <w:rPr>
          <w:rFonts w:hint="eastAsia"/>
        </w:rPr>
        <w:t>工作的通知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各市建筑业协会、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雄安新区、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各会员单位：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50" w:lineRule="atLeast"/>
        <w:ind w:right="0"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为激励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管理人员及技术人员在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建筑施工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过程中勇于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改革创新，发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工匠精神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高水平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高质量、高效益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的完成本职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更好的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促进我省建筑业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健康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发展，经会长办公会研究决定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开展“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年度河北省建筑业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优秀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总工程师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优秀项目经理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优秀项目总工程师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”认定工作。现将认定工作具体事宜通知如下：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一、认定程序</w:t>
      </w: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企业和个人自愿申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报，</w:t>
      </w:r>
      <w:r>
        <w:rPr>
          <w:rFonts w:hint="eastAsia" w:ascii="仿宋" w:hAnsi="仿宋" w:eastAsia="仿宋" w:cs="仿宋"/>
          <w:sz w:val="32"/>
          <w:szCs w:val="32"/>
        </w:rPr>
        <w:t>各市建筑业协会统一推荐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的方式。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二、认定范围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企业法人任命或授权的的</w:t>
      </w:r>
      <w:r>
        <w:rPr>
          <w:rFonts w:hint="eastAsia" w:ascii="仿宋" w:hAnsi="仿宋" w:eastAsia="仿宋" w:cs="仿宋"/>
          <w:sz w:val="32"/>
          <w:szCs w:val="32"/>
        </w:rPr>
        <w:t>总工程师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项目经理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总工程师（</w:t>
      </w:r>
      <w:r>
        <w:rPr>
          <w:rFonts w:hint="eastAsia" w:ascii="仿宋" w:hAnsi="仿宋" w:eastAsia="仿宋" w:cs="仿宋"/>
          <w:sz w:val="32"/>
          <w:szCs w:val="32"/>
        </w:rPr>
        <w:t>非会员建筑业企业申请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入会，方可参加认定）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三、认定依据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认定工作的依据是《河北省建筑业优秀总工程师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认定管理办法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《河北省建筑业优秀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总工程师认定管理办法》</w:t>
      </w:r>
      <w:r>
        <w:rPr>
          <w:rFonts w:hint="eastAsia" w:ascii="仿宋" w:hAnsi="仿宋" w:eastAsia="仿宋" w:cs="仿宋"/>
          <w:sz w:val="32"/>
          <w:szCs w:val="32"/>
        </w:rPr>
        <w:t>、《河北省建筑业优秀项目经理认定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办法》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可以登陆河北省建筑业协会官方网站查询下载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http://www.hbsjzyxh.com/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四、认定要求</w:t>
      </w:r>
    </w:p>
    <w:p>
      <w:pPr>
        <w:spacing w:line="52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（一）企业申报截止时间为</w:t>
      </w:r>
      <w:r>
        <w:rPr>
          <w:rFonts w:ascii="仿宋" w:hAnsi="仿宋" w:eastAsia="仿宋" w:cs="仿宋"/>
          <w:spacing w:val="-4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日，逾期不再受理。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（二）申报材料要求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</w:t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（三）报送文字材料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一份</w:t>
      </w:r>
      <w:r>
        <w:rPr>
          <w:rFonts w:hint="eastAsia" w:ascii="仿宋" w:hAnsi="仿宋" w:eastAsia="仿宋" w:cs="仿宋"/>
          <w:sz w:val="32"/>
          <w:szCs w:val="32"/>
        </w:rPr>
        <w:t>，同时申报电子版一份，发至协会电子邮箱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邮箱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hbjx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pxb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@163.com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认定工作不收取任何费用。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系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人：刘树立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王智利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电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话：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0311-68050815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地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址：石家庄市桥西区长丰路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号办公楼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楼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309室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numPr>
          <w:ilvl w:val="0"/>
          <w:numId w:val="0"/>
        </w:numPr>
        <w:spacing w:line="520" w:lineRule="exact"/>
        <w:ind w:left="1280" w:leftChars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河北省建筑业优秀总工程师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申报表</w:t>
      </w:r>
    </w:p>
    <w:p>
      <w:pPr>
        <w:numPr>
          <w:ilvl w:val="0"/>
          <w:numId w:val="0"/>
        </w:numPr>
        <w:spacing w:line="520" w:lineRule="exact"/>
        <w:ind w:left="1280" w:leftChars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2.河北省建筑业项目总工程师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申报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表</w:t>
      </w:r>
    </w:p>
    <w:p>
      <w:pPr>
        <w:spacing w:line="520" w:lineRule="exact"/>
        <w:ind w:firstLine="1280" w:firstLineChars="4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河北省建筑业优秀项目经理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申报表</w:t>
      </w:r>
    </w:p>
    <w:p>
      <w:pPr>
        <w:spacing w:line="520" w:lineRule="exact"/>
        <w:ind w:firstLine="1280" w:firstLineChars="4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河北省建筑业优秀总工程师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项目总工程师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申报材料要求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5.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河北省建筑业优秀项目经理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申报材料要求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  <w:t xml:space="preserve">                    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</w:pPr>
    </w:p>
    <w:p>
      <w:pPr>
        <w:spacing w:line="520" w:lineRule="exact"/>
        <w:ind w:firstLine="4480" w:firstLineChars="1400"/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日</w:t>
      </w:r>
    </w:p>
    <w:p>
      <w:pPr>
        <w:spacing w:line="48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</w:p>
    <w:p>
      <w:pPr>
        <w:rPr>
          <w:rFonts w:ascii="微软雅黑" w:hAnsi="微软雅黑" w:eastAsia="微软雅黑"/>
          <w:b/>
          <w:sz w:val="48"/>
          <w:szCs w:val="48"/>
        </w:rPr>
      </w:pPr>
    </w:p>
    <w:p>
      <w:pPr>
        <w:ind w:firstLine="361" w:firstLineChars="100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36"/>
          <w:szCs w:val="36"/>
        </w:rPr>
        <w:t>河北省建筑业优秀总工程师</w:t>
      </w:r>
    </w:p>
    <w:p>
      <w:pPr>
        <w:ind w:firstLine="2881" w:firstLineChars="400"/>
        <w:rPr>
          <w:rFonts w:ascii="微软雅黑" w:hAnsi="微软雅黑" w:eastAsia="微软雅黑"/>
          <w:b/>
          <w:sz w:val="72"/>
          <w:szCs w:val="72"/>
        </w:rPr>
      </w:pPr>
    </w:p>
    <w:p>
      <w:pPr>
        <w:ind w:firstLine="3122" w:firstLineChars="600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申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报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表</w:t>
      </w:r>
    </w:p>
    <w:p>
      <w:pPr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964" w:firstLineChars="3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</w:p>
    <w:p>
      <w:pPr>
        <w:spacing w:line="480" w:lineRule="exact"/>
        <w:ind w:firstLine="2409" w:firstLineChars="75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2168" w:firstLineChars="600"/>
        <w:rPr>
          <w:rFonts w:ascii="????" w:hAnsi="????"/>
          <w:b/>
          <w:sz w:val="36"/>
          <w:szCs w:val="36"/>
        </w:rPr>
      </w:pPr>
      <w:r>
        <w:rPr>
          <w:rFonts w:ascii="????" w:hAnsi="????"/>
          <w:b/>
          <w:sz w:val="36"/>
          <w:szCs w:val="36"/>
        </w:rPr>
        <w:t xml:space="preserve"> </w:t>
      </w:r>
    </w:p>
    <w:p>
      <w:pPr>
        <w:spacing w:line="480" w:lineRule="exact"/>
        <w:ind w:firstLine="2168" w:firstLineChars="600"/>
        <w:rPr>
          <w:rFonts w:ascii="????" w:hAnsi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河北省建筑业协会制</w:t>
      </w:r>
    </w:p>
    <w:p>
      <w:pPr>
        <w:spacing w:line="480" w:lineRule="exact"/>
        <w:ind w:firstLine="361" w:firstLineChars="100"/>
        <w:rPr>
          <w:rFonts w:ascii="????" w:hAnsi="????"/>
          <w:b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807" w:firstLineChars="5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河北省建筑业优秀总工程师</w:t>
      </w:r>
      <w:r>
        <w:rPr>
          <w:rFonts w:hint="eastAsia"/>
          <w:b/>
          <w:bCs/>
          <w:sz w:val="36"/>
          <w:szCs w:val="36"/>
          <w:lang w:val="en-US" w:eastAsia="zh-CN"/>
        </w:rPr>
        <w:t>信息表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tbl>
      <w:tblPr>
        <w:tblStyle w:val="10"/>
        <w:tblpPr w:leftFromText="180" w:rightFromText="180" w:vertAnchor="page" w:horzAnchor="page" w:tblpX="1388" w:tblpY="2152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90"/>
        <w:gridCol w:w="665"/>
        <w:gridCol w:w="1417"/>
        <w:gridCol w:w="718"/>
        <w:gridCol w:w="317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职业资格</w:t>
            </w:r>
          </w:p>
        </w:tc>
        <w:tc>
          <w:tcPr>
            <w:tcW w:w="165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71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担任总工程师工程数量</w:t>
            </w:r>
          </w:p>
        </w:tc>
        <w:tc>
          <w:tcPr>
            <w:tcW w:w="68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最大工程量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(含工程名称）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54" w:type="dxa"/>
            <w:gridSpan w:val="7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927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460" w:type="dxa"/>
          </w:tcPr>
          <w:p>
            <w:pP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单 位 推 荐 函</w:t>
            </w: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同志在任职期间，无质量安全事故、无违规违纪行为，同意推荐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年度河北省建筑业优秀总工程师。</w:t>
            </w: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单位名称（盖章）</w:t>
            </w: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</w:trPr>
        <w:tc>
          <w:tcPr>
            <w:tcW w:w="8460" w:type="dxa"/>
          </w:tcPr>
          <w:p>
            <w:pPr>
              <w:ind w:firstLine="3795" w:firstLineChars="1800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承   诺    书</w:t>
            </w:r>
          </w:p>
          <w:p>
            <w:pPr>
              <w:ind w:firstLine="720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承诺人：                              </w:t>
            </w:r>
          </w:p>
          <w:p>
            <w:pPr>
              <w:ind w:firstLine="720" w:firstLineChars="3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年   月    日 </w:t>
            </w:r>
          </w:p>
        </w:tc>
      </w:tr>
    </w:tbl>
    <w:p>
      <w:pPr>
        <w:widowControl/>
        <w:jc w:val="left"/>
        <w:rPr>
          <w:rFonts w:ascii="仿宋" w:hAnsi="仿宋" w:eastAsia="仿宋" w:cs="仿宋_GB2312"/>
          <w:color w:val="2B2B2B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</w:p>
    <w:p>
      <w:pPr>
        <w:rPr>
          <w:rFonts w:ascii="微软雅黑" w:hAnsi="微软雅黑" w:eastAsia="微软雅黑"/>
          <w:b/>
          <w:sz w:val="48"/>
          <w:szCs w:val="48"/>
        </w:rPr>
      </w:pPr>
    </w:p>
    <w:p>
      <w:pPr>
        <w:ind w:firstLine="361" w:firstLineChars="100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36"/>
          <w:szCs w:val="36"/>
        </w:rPr>
        <w:t>河北省建筑业优秀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项目</w:t>
      </w:r>
      <w:r>
        <w:rPr>
          <w:rFonts w:hint="eastAsia" w:ascii="宋体" w:hAnsi="宋体" w:cs="宋体"/>
          <w:b/>
          <w:sz w:val="36"/>
          <w:szCs w:val="36"/>
        </w:rPr>
        <w:t>总工程师</w:t>
      </w:r>
    </w:p>
    <w:p>
      <w:pPr>
        <w:ind w:firstLine="2881" w:firstLineChars="400"/>
        <w:rPr>
          <w:rFonts w:ascii="微软雅黑" w:hAnsi="微软雅黑" w:eastAsia="微软雅黑"/>
          <w:b/>
          <w:sz w:val="72"/>
          <w:szCs w:val="72"/>
        </w:rPr>
      </w:pPr>
    </w:p>
    <w:p>
      <w:pPr>
        <w:ind w:firstLine="3122" w:firstLineChars="600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申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报</w:t>
      </w:r>
      <w:r>
        <w:rPr>
          <w:rFonts w:ascii="微软雅黑" w:hAnsi="微软雅黑" w:eastAsia="微软雅黑"/>
          <w:b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z w:val="52"/>
          <w:szCs w:val="52"/>
        </w:rPr>
        <w:t>表</w:t>
      </w:r>
    </w:p>
    <w:p>
      <w:pPr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964" w:firstLineChars="3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</w:p>
    <w:p>
      <w:pPr>
        <w:spacing w:line="480" w:lineRule="exact"/>
        <w:ind w:firstLine="2409" w:firstLineChars="75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2168" w:firstLineChars="600"/>
        <w:rPr>
          <w:rFonts w:ascii="????" w:hAnsi="????"/>
          <w:b/>
          <w:sz w:val="36"/>
          <w:szCs w:val="36"/>
        </w:rPr>
      </w:pPr>
      <w:r>
        <w:rPr>
          <w:rFonts w:ascii="????" w:hAnsi="????"/>
          <w:b/>
          <w:sz w:val="36"/>
          <w:szCs w:val="36"/>
        </w:rPr>
        <w:t xml:space="preserve"> </w:t>
      </w:r>
    </w:p>
    <w:p>
      <w:pPr>
        <w:spacing w:line="480" w:lineRule="exact"/>
        <w:ind w:firstLine="2530" w:firstLineChars="700"/>
        <w:jc w:val="both"/>
        <w:rPr>
          <w:rFonts w:ascii="????" w:hAnsi="????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河北省建筑业协会制</w:t>
      </w:r>
    </w:p>
    <w:p>
      <w:pPr>
        <w:spacing w:line="480" w:lineRule="exact"/>
        <w:ind w:firstLine="361" w:firstLineChars="100"/>
        <w:rPr>
          <w:rFonts w:ascii="????" w:hAnsi="????"/>
          <w:b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河北省建筑业优秀</w:t>
      </w:r>
      <w:r>
        <w:rPr>
          <w:rFonts w:hint="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/>
          <w:b/>
          <w:bCs/>
          <w:sz w:val="36"/>
          <w:szCs w:val="36"/>
        </w:rPr>
        <w:t>总工程师</w:t>
      </w:r>
      <w:r>
        <w:rPr>
          <w:rFonts w:hint="eastAsia"/>
          <w:b/>
          <w:bCs/>
          <w:sz w:val="36"/>
          <w:szCs w:val="36"/>
          <w:lang w:val="en-US" w:eastAsia="zh-CN"/>
        </w:rPr>
        <w:t>信息表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tbl>
      <w:tblPr>
        <w:tblStyle w:val="10"/>
        <w:tblpPr w:leftFromText="180" w:rightFromText="180" w:vertAnchor="page" w:horzAnchor="page" w:tblpX="1388" w:tblpY="2152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90"/>
        <w:gridCol w:w="665"/>
        <w:gridCol w:w="1417"/>
        <w:gridCol w:w="718"/>
        <w:gridCol w:w="317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职业资格</w:t>
            </w:r>
          </w:p>
        </w:tc>
        <w:tc>
          <w:tcPr>
            <w:tcW w:w="165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71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担任项目总工程师工程数量</w:t>
            </w:r>
          </w:p>
        </w:tc>
        <w:tc>
          <w:tcPr>
            <w:tcW w:w="68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最大工程量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(含工程名称）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市级工程质量奖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650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640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54" w:type="dxa"/>
            <w:gridSpan w:val="7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927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460" w:type="dxa"/>
          </w:tcPr>
          <w:p>
            <w:pP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单 位 推 荐 函</w:t>
            </w:r>
          </w:p>
          <w:p>
            <w:pPr>
              <w:ind w:firstLine="3132" w:firstLineChars="1300"/>
              <w:rPr>
                <w:rFonts w:hint="eastAsia" w:ascii="????" w:hAnsi="????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同志在任职期间，无质量安全事故、无违规违纪行为，同意推荐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年度河北省建筑业优秀项目总工程师。</w:t>
            </w:r>
          </w:p>
          <w:p>
            <w:pPr>
              <w:ind w:firstLine="480" w:firstLineChars="2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单位名称（盖章）</w:t>
            </w: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</w:trPr>
        <w:tc>
          <w:tcPr>
            <w:tcW w:w="8460" w:type="dxa"/>
          </w:tcPr>
          <w:p>
            <w:pPr>
              <w:ind w:firstLine="3795" w:firstLineChars="1800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承   诺    书</w:t>
            </w:r>
          </w:p>
          <w:p>
            <w:pPr>
              <w:ind w:firstLine="720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承诺人：                              </w:t>
            </w:r>
          </w:p>
          <w:p>
            <w:pPr>
              <w:ind w:firstLine="720" w:firstLineChars="3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年   月    日 </w:t>
            </w:r>
          </w:p>
        </w:tc>
      </w:tr>
    </w:tbl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spacing w:line="1060" w:lineRule="exact"/>
        <w:ind w:firstLine="474" w:firstLineChars="100"/>
        <w:jc w:val="center"/>
        <w:rPr>
          <w:rFonts w:hint="eastAsia" w:ascii="宋体" w:hAnsi="宋体" w:cs="宋体"/>
          <w:b/>
          <w:spacing w:val="16"/>
          <w:sz w:val="44"/>
          <w:szCs w:val="44"/>
        </w:rPr>
      </w:pPr>
    </w:p>
    <w:p>
      <w:pPr>
        <w:spacing w:line="1060" w:lineRule="exact"/>
        <w:ind w:firstLine="393" w:firstLineChars="100"/>
        <w:jc w:val="center"/>
        <w:rPr>
          <w:rFonts w:ascii="宋体" w:cs="宋体"/>
          <w:b/>
          <w:spacing w:val="16"/>
          <w:sz w:val="36"/>
          <w:szCs w:val="36"/>
        </w:rPr>
      </w:pPr>
      <w:r>
        <w:rPr>
          <w:rFonts w:hint="eastAsia" w:ascii="宋体" w:hAnsi="宋体" w:cs="宋体"/>
          <w:b/>
          <w:spacing w:val="16"/>
          <w:sz w:val="36"/>
          <w:szCs w:val="36"/>
        </w:rPr>
        <w:t>河北省建筑业优秀项目经理</w:t>
      </w:r>
    </w:p>
    <w:p>
      <w:pPr>
        <w:spacing w:line="1060" w:lineRule="exact"/>
        <w:ind w:firstLine="520" w:firstLineChars="100"/>
        <w:rPr>
          <w:rFonts w:ascii="微软雅黑" w:hAnsi="微软雅黑" w:eastAsia="微软雅黑"/>
          <w:b/>
          <w:sz w:val="52"/>
          <w:szCs w:val="52"/>
        </w:rPr>
      </w:pPr>
    </w:p>
    <w:p>
      <w:pPr>
        <w:spacing w:line="1060" w:lineRule="exact"/>
        <w:jc w:val="center"/>
        <w:rPr>
          <w:rFonts w:ascii="微软雅黑" w:hAnsi="微软雅黑" w:eastAsia="微软雅黑"/>
          <w:b/>
          <w:spacing w:val="16"/>
          <w:sz w:val="52"/>
          <w:szCs w:val="52"/>
        </w:rPr>
      </w:pP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申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报</w:t>
      </w:r>
      <w:r>
        <w:rPr>
          <w:rFonts w:ascii="微软雅黑" w:hAnsi="微软雅黑" w:eastAsia="微软雅黑"/>
          <w:b/>
          <w:spacing w:val="16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b/>
          <w:spacing w:val="16"/>
          <w:sz w:val="52"/>
          <w:szCs w:val="52"/>
        </w:rPr>
        <w:t>表</w:t>
      </w:r>
    </w:p>
    <w:p>
      <w:pPr>
        <w:spacing w:line="106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rPr>
          <w:rFonts w:ascii="微软雅黑" w:hAnsi="微软雅黑" w:eastAsia="微软雅黑"/>
          <w:b/>
          <w:sz w:val="72"/>
          <w:szCs w:val="72"/>
        </w:rPr>
      </w:pPr>
    </w:p>
    <w:p>
      <w:pPr>
        <w:spacing w:line="480" w:lineRule="exact"/>
        <w:ind w:firstLine="480" w:firstLineChars="100"/>
        <w:rPr>
          <w:rFonts w:ascii="微软雅黑" w:hAnsi="微软雅黑" w:eastAsia="微软雅黑"/>
          <w:b/>
          <w:sz w:val="48"/>
          <w:szCs w:val="48"/>
        </w:rPr>
      </w:pP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1285" w:firstLineChars="400"/>
        <w:rPr>
          <w:rFonts w:ascii="????" w:hAnsi="????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申报人姓名：</w:t>
      </w:r>
      <w:r>
        <w:rPr>
          <w:rFonts w:ascii="????" w:hAnsi="????"/>
          <w:b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（签名）</w:t>
      </w:r>
    </w:p>
    <w:p>
      <w:pPr>
        <w:spacing w:line="480" w:lineRule="exact"/>
        <w:ind w:firstLine="643" w:firstLineChars="2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企业名称：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推荐单位：</w:t>
      </w:r>
      <w:r>
        <w:rPr>
          <w:rFonts w:ascii="????" w:hAnsi="????"/>
          <w:b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（盖章）</w:t>
      </w:r>
      <w:r>
        <w:rPr>
          <w:rFonts w:ascii="????" w:hAnsi="????"/>
          <w:b/>
          <w:sz w:val="32"/>
          <w:szCs w:val="32"/>
        </w:rPr>
        <w:t xml:space="preserve"> </w:t>
      </w: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321" w:firstLineChars="100"/>
        <w:rPr>
          <w:rFonts w:ascii="????" w:hAnsi="????"/>
          <w:b/>
          <w:sz w:val="32"/>
          <w:szCs w:val="32"/>
          <w:u w:val="single"/>
        </w:rPr>
      </w:pPr>
      <w:r>
        <w:rPr>
          <w:rFonts w:ascii="????" w:hAnsi="????"/>
          <w:b/>
          <w:sz w:val="32"/>
          <w:szCs w:val="32"/>
        </w:rPr>
        <w:t xml:space="preserve">      </w:t>
      </w:r>
      <w:r>
        <w:rPr>
          <w:rFonts w:hint="eastAsia" w:ascii="宋体" w:hAnsi="宋体" w:cs="宋体"/>
          <w:b/>
          <w:sz w:val="32"/>
          <w:szCs w:val="32"/>
        </w:rPr>
        <w:t>申报日期：</w:t>
      </w:r>
      <w:r>
        <w:rPr>
          <w:rFonts w:ascii="????" w:hAnsi="????"/>
          <w:b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年</w:t>
      </w:r>
      <w:r>
        <w:rPr>
          <w:rFonts w:ascii="????" w:hAnsi="????"/>
          <w:b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月</w:t>
      </w:r>
      <w:r>
        <w:rPr>
          <w:rFonts w:ascii="????" w:hAnsi="????"/>
          <w:b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b/>
          <w:sz w:val="32"/>
          <w:szCs w:val="32"/>
          <w:u w:val="single"/>
        </w:rPr>
        <w:t>日</w:t>
      </w:r>
    </w:p>
    <w:p>
      <w:pPr>
        <w:spacing w:line="480" w:lineRule="exact"/>
        <w:rPr>
          <w:rFonts w:ascii="????" w:hAnsi="????"/>
          <w:b/>
          <w:sz w:val="32"/>
          <w:szCs w:val="32"/>
        </w:rPr>
      </w:pPr>
    </w:p>
    <w:p>
      <w:pPr>
        <w:spacing w:line="480" w:lineRule="exact"/>
        <w:ind w:firstLine="2731" w:firstLineChars="850"/>
        <w:rPr>
          <w:rFonts w:hint="eastAsia" w:ascii="宋体" w:hAnsi="宋体" w:cs="宋体"/>
          <w:b/>
          <w:sz w:val="32"/>
          <w:szCs w:val="32"/>
        </w:rPr>
      </w:pPr>
    </w:p>
    <w:p>
      <w:pPr>
        <w:spacing w:line="480" w:lineRule="exact"/>
        <w:ind w:firstLine="2731" w:firstLineChars="850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河北省建筑业协会制</w:t>
      </w: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河北省建筑业优秀项目经理信息表</w:t>
      </w:r>
    </w:p>
    <w:tbl>
      <w:tblPr>
        <w:tblStyle w:val="10"/>
        <w:tblpPr w:leftFromText="180" w:rightFromText="180" w:vertAnchor="page" w:horzAnchor="page" w:tblpX="1388" w:tblpY="2152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990"/>
        <w:gridCol w:w="665"/>
        <w:gridCol w:w="1417"/>
        <w:gridCol w:w="1058"/>
        <w:gridCol w:w="268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申报人姓名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06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655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506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职业资格</w:t>
            </w:r>
          </w:p>
        </w:tc>
        <w:tc>
          <w:tcPr>
            <w:tcW w:w="165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任职年限</w:t>
            </w:r>
          </w:p>
        </w:tc>
        <w:tc>
          <w:tcPr>
            <w:tcW w:w="105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0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任职项目经理工程数量</w:t>
            </w:r>
          </w:p>
        </w:tc>
        <w:tc>
          <w:tcPr>
            <w:tcW w:w="76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代表工程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最大工程量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(含工程名称）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国家级工程质量奖</w:t>
            </w:r>
          </w:p>
        </w:tc>
        <w:tc>
          <w:tcPr>
            <w:tcW w:w="658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省级工程质量奖</w:t>
            </w:r>
          </w:p>
        </w:tc>
        <w:tc>
          <w:tcPr>
            <w:tcW w:w="658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市级工程质量奖</w:t>
            </w:r>
          </w:p>
        </w:tc>
        <w:tc>
          <w:tcPr>
            <w:tcW w:w="658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绿色施工</w:t>
            </w:r>
          </w:p>
        </w:tc>
        <w:tc>
          <w:tcPr>
            <w:tcW w:w="658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安全文明工地</w:t>
            </w:r>
          </w:p>
        </w:tc>
        <w:tc>
          <w:tcPr>
            <w:tcW w:w="658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科技奖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BIM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QC成果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发明专利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工法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14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管理成果</w:t>
            </w:r>
          </w:p>
        </w:tc>
        <w:tc>
          <w:tcPr>
            <w:tcW w:w="7578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92" w:type="dxa"/>
            <w:gridSpan w:val="7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工作业绩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957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</w:trPr>
        <w:tc>
          <w:tcPr>
            <w:tcW w:w="8625" w:type="dxa"/>
          </w:tcPr>
          <w:p>
            <w:pPr>
              <w:ind w:firstLine="3570" w:firstLineChars="17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584" w:firstLineChars="1700"/>
              <w:jc w:val="both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企 业 推 荐 函</w:t>
            </w:r>
          </w:p>
          <w:p>
            <w:pPr>
              <w:ind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同志在任职期间无拖欠民工工资、无质量安全事故、无违规违纪行为，同意推荐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年度河北省建筑业优秀项目经理。</w:t>
            </w:r>
          </w:p>
          <w:p>
            <w:pPr>
              <w:ind w:firstLine="420" w:firstLineChars="2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3150" w:firstLineChars="15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企业名称（盖章）</w:t>
            </w: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年    月    日</w:t>
            </w:r>
          </w:p>
          <w:p>
            <w:pPr>
              <w:ind w:firstLine="4200" w:firstLineChars="2000"/>
              <w:rPr>
                <w:rFonts w:hint="eastAsia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default" w:ascii="????" w:hAnsi="????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</w:trPr>
        <w:tc>
          <w:tcPr>
            <w:tcW w:w="8625" w:type="dxa"/>
          </w:tcPr>
          <w:p>
            <w:pPr>
              <w:ind w:firstLine="3360" w:firstLineChars="16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73" w:firstLineChars="1600"/>
              <w:jc w:val="both"/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本 人 承 诺 书</w:t>
            </w:r>
          </w:p>
          <w:p>
            <w:pPr>
              <w:ind w:firstLine="420" w:firstLineChars="200"/>
              <w:rPr>
                <w:rFonts w:hint="default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本人承诺申报资料真实有效，无弄虚作假，如有虚假本人愿承担所造成的一切后果。</w:t>
            </w: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????" w:hAnsi="????" w:eastAsia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承诺人   签名：</w:t>
            </w:r>
          </w:p>
          <w:p>
            <w:pPr>
              <w:ind w:firstLine="420" w:firstLineChars="200"/>
              <w:rPr>
                <w:rFonts w:hint="default" w:ascii="????" w:hAnsi="????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????" w:hAnsi="????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年   月    日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6"/>
          <w:szCs w:val="36"/>
        </w:rPr>
      </w:pPr>
    </w:p>
    <w:p>
      <w:pPr>
        <w:widowControl/>
        <w:jc w:val="left"/>
        <w:rPr>
          <w:rFonts w:hint="eastAsia" w:ascii="仿宋" w:hAnsi="仿宋" w:eastAsia="仿宋"/>
          <w:sz w:val="36"/>
          <w:szCs w:val="36"/>
        </w:rPr>
      </w:pPr>
    </w:p>
    <w:p>
      <w:pPr>
        <w:widowControl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spacing w:line="60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河北省建筑业优秀总工程师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（项目）</w:t>
      </w:r>
      <w:r>
        <w:rPr>
          <w:rFonts w:hint="eastAsia" w:ascii="黑体" w:hAnsi="黑体" w:eastAsia="黑体" w:cs="方正小标宋简体"/>
          <w:sz w:val="36"/>
          <w:szCs w:val="36"/>
        </w:rPr>
        <w:t>申报材料要求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、出具申报人所在单位缴纳会费发票扫描件。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、担任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/>
          <w:sz w:val="32"/>
          <w:szCs w:val="32"/>
        </w:rPr>
        <w:t>工程师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任职文件扫描件。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如实填写优秀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/>
          <w:sz w:val="32"/>
          <w:szCs w:val="32"/>
        </w:rPr>
        <w:t>工程师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(项目)</w:t>
      </w:r>
      <w:r>
        <w:rPr>
          <w:rFonts w:hint="eastAsia" w:ascii="仿宋" w:hAnsi="仿宋" w:eastAsia="仿宋"/>
          <w:sz w:val="32"/>
          <w:szCs w:val="32"/>
        </w:rPr>
        <w:t>申报表，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业绩包括本人基本情况、担任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/>
          <w:sz w:val="32"/>
          <w:szCs w:val="32"/>
        </w:rPr>
        <w:t>工程师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以来在质量、安全、新技术应用、绿色施工等方面主要业绩。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、近两年内个人所获得国家级、省级、市级及行业荣誉证书扫描件。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、近两年内企业所获得国家级、省级、市级及行业荣誉证书扫描件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企业总工程师任职期内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申报材料</w:t>
      </w:r>
      <w:r>
        <w:rPr>
          <w:rFonts w:hint="eastAsia" w:ascii="仿宋" w:hAnsi="仿宋" w:eastAsia="仿宋"/>
          <w:sz w:val="32"/>
          <w:szCs w:val="32"/>
        </w:rPr>
        <w:t>按要求装订成册，申报表内容手写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或证明材料无扫描件</w:t>
      </w:r>
      <w:r>
        <w:rPr>
          <w:rFonts w:hint="eastAsia" w:ascii="仿宋" w:hAnsi="仿宋" w:eastAsia="仿宋"/>
          <w:sz w:val="32"/>
          <w:szCs w:val="32"/>
        </w:rPr>
        <w:t>视为无效申报。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河北省建筑业优秀项目经理申报材料要求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、申报人所在单位缴纳会费发票扫描件。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、担任所在施工项目的项目经理任职文件扫描件。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、一级建造师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二级建造师证书扫描件。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、担任项目经理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施工</w:t>
      </w:r>
      <w:r>
        <w:rPr>
          <w:rFonts w:hint="eastAsia"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中标合同</w:t>
      </w:r>
      <w:r>
        <w:rPr>
          <w:rFonts w:hint="eastAsia" w:ascii="仿宋" w:hAnsi="仿宋" w:eastAsia="仿宋"/>
          <w:sz w:val="32"/>
          <w:szCs w:val="32"/>
        </w:rPr>
        <w:t>扫描件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获奖项目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、担任项目经理期间所获得国家、省、市级各种荣誉奖证书扫描件。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、参加岗位职业培训、及规范、标准培训证书扫描件。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/>
          <w:sz w:val="32"/>
          <w:szCs w:val="32"/>
        </w:rPr>
        <w:t>资料按要求装订成册，申报表内容手写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或证明材料无扫描件</w:t>
      </w:r>
      <w:r>
        <w:rPr>
          <w:rFonts w:hint="eastAsia" w:ascii="仿宋" w:hAnsi="仿宋" w:eastAsia="仿宋"/>
          <w:sz w:val="32"/>
          <w:szCs w:val="32"/>
        </w:rPr>
        <w:t>视为无效申报。</w:t>
      </w:r>
    </w:p>
    <w:p>
      <w:pPr>
        <w:tabs>
          <w:tab w:val="left" w:pos="750"/>
        </w:tabs>
        <w:spacing w:line="240" w:lineRule="atLeast"/>
        <w:rPr>
          <w:sz w:val="32"/>
          <w:szCs w:val="32"/>
        </w:rPr>
      </w:pPr>
    </w:p>
    <w:sectPr>
      <w:pgSz w:w="11906" w:h="16838"/>
      <w:pgMar w:top="1440" w:right="1457" w:bottom="144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B824CA"/>
    <w:rsid w:val="00003685"/>
    <w:rsid w:val="00016DB9"/>
    <w:rsid w:val="000D4575"/>
    <w:rsid w:val="000F1A63"/>
    <w:rsid w:val="000F2298"/>
    <w:rsid w:val="000F7C7B"/>
    <w:rsid w:val="00125861"/>
    <w:rsid w:val="00165D4A"/>
    <w:rsid w:val="00192351"/>
    <w:rsid w:val="001E3428"/>
    <w:rsid w:val="00214772"/>
    <w:rsid w:val="0027442F"/>
    <w:rsid w:val="0027682A"/>
    <w:rsid w:val="003509D3"/>
    <w:rsid w:val="00351CBF"/>
    <w:rsid w:val="003627F0"/>
    <w:rsid w:val="003866CD"/>
    <w:rsid w:val="003A38BE"/>
    <w:rsid w:val="003B6D91"/>
    <w:rsid w:val="00437208"/>
    <w:rsid w:val="00467D1C"/>
    <w:rsid w:val="0047445C"/>
    <w:rsid w:val="00497F19"/>
    <w:rsid w:val="004A6B50"/>
    <w:rsid w:val="005029AE"/>
    <w:rsid w:val="00503C26"/>
    <w:rsid w:val="00577718"/>
    <w:rsid w:val="005B76A9"/>
    <w:rsid w:val="0060729F"/>
    <w:rsid w:val="00624B93"/>
    <w:rsid w:val="006272C3"/>
    <w:rsid w:val="00695119"/>
    <w:rsid w:val="006E4A85"/>
    <w:rsid w:val="00705F14"/>
    <w:rsid w:val="00753559"/>
    <w:rsid w:val="007A744D"/>
    <w:rsid w:val="007B6298"/>
    <w:rsid w:val="00804489"/>
    <w:rsid w:val="008B6C32"/>
    <w:rsid w:val="009647AC"/>
    <w:rsid w:val="009D106E"/>
    <w:rsid w:val="00A248F6"/>
    <w:rsid w:val="00A37E34"/>
    <w:rsid w:val="00AD0D65"/>
    <w:rsid w:val="00BB0047"/>
    <w:rsid w:val="00BB35C9"/>
    <w:rsid w:val="00BD0EA2"/>
    <w:rsid w:val="00BE3AF5"/>
    <w:rsid w:val="00C015DC"/>
    <w:rsid w:val="00C34B4F"/>
    <w:rsid w:val="00C520E3"/>
    <w:rsid w:val="00C83E5C"/>
    <w:rsid w:val="00CA3A52"/>
    <w:rsid w:val="00CD21CC"/>
    <w:rsid w:val="00D12CCC"/>
    <w:rsid w:val="00D229CB"/>
    <w:rsid w:val="00DA36F9"/>
    <w:rsid w:val="00E123DB"/>
    <w:rsid w:val="00E64109"/>
    <w:rsid w:val="00EB304F"/>
    <w:rsid w:val="00F1342C"/>
    <w:rsid w:val="00F5052D"/>
    <w:rsid w:val="00F529F9"/>
    <w:rsid w:val="00F870BA"/>
    <w:rsid w:val="00FA312C"/>
    <w:rsid w:val="00FA677D"/>
    <w:rsid w:val="00FD428D"/>
    <w:rsid w:val="00FE078C"/>
    <w:rsid w:val="028B1A50"/>
    <w:rsid w:val="03830824"/>
    <w:rsid w:val="0416620E"/>
    <w:rsid w:val="04CC4522"/>
    <w:rsid w:val="04DA26C6"/>
    <w:rsid w:val="05377DA9"/>
    <w:rsid w:val="05742173"/>
    <w:rsid w:val="059705B7"/>
    <w:rsid w:val="05EF161E"/>
    <w:rsid w:val="061C46C9"/>
    <w:rsid w:val="072276D0"/>
    <w:rsid w:val="0765096C"/>
    <w:rsid w:val="07B34D18"/>
    <w:rsid w:val="08122176"/>
    <w:rsid w:val="09045F63"/>
    <w:rsid w:val="091C14FF"/>
    <w:rsid w:val="09DF2368"/>
    <w:rsid w:val="0C525237"/>
    <w:rsid w:val="0C607954"/>
    <w:rsid w:val="0CA43CE5"/>
    <w:rsid w:val="0D352B8F"/>
    <w:rsid w:val="0DBE2B84"/>
    <w:rsid w:val="0E2826F4"/>
    <w:rsid w:val="0FA062BA"/>
    <w:rsid w:val="109273B8"/>
    <w:rsid w:val="12154D3D"/>
    <w:rsid w:val="12880B65"/>
    <w:rsid w:val="12AB744F"/>
    <w:rsid w:val="12FB03D7"/>
    <w:rsid w:val="13B221CE"/>
    <w:rsid w:val="146975C2"/>
    <w:rsid w:val="14946702"/>
    <w:rsid w:val="15571C29"/>
    <w:rsid w:val="156C1118"/>
    <w:rsid w:val="15D70EB2"/>
    <w:rsid w:val="16500A3A"/>
    <w:rsid w:val="16AD19E8"/>
    <w:rsid w:val="182C50E8"/>
    <w:rsid w:val="18886C01"/>
    <w:rsid w:val="189D7BD5"/>
    <w:rsid w:val="194A5CC0"/>
    <w:rsid w:val="1A1C45A1"/>
    <w:rsid w:val="1A404921"/>
    <w:rsid w:val="1ACB68E1"/>
    <w:rsid w:val="1B9C6DFF"/>
    <w:rsid w:val="1BC27608"/>
    <w:rsid w:val="1BC7354C"/>
    <w:rsid w:val="1D7C3EC2"/>
    <w:rsid w:val="1DD12460"/>
    <w:rsid w:val="1E450758"/>
    <w:rsid w:val="1EB12291"/>
    <w:rsid w:val="1EB83901"/>
    <w:rsid w:val="206F7D0E"/>
    <w:rsid w:val="21B70BB2"/>
    <w:rsid w:val="238C67D9"/>
    <w:rsid w:val="23983DAE"/>
    <w:rsid w:val="239D463C"/>
    <w:rsid w:val="23DF1A1B"/>
    <w:rsid w:val="240A2B73"/>
    <w:rsid w:val="252E0198"/>
    <w:rsid w:val="268B33C8"/>
    <w:rsid w:val="26D77B5F"/>
    <w:rsid w:val="26DE174A"/>
    <w:rsid w:val="279A6EB5"/>
    <w:rsid w:val="27D112AE"/>
    <w:rsid w:val="280E605F"/>
    <w:rsid w:val="282702A8"/>
    <w:rsid w:val="28711A6B"/>
    <w:rsid w:val="2987431B"/>
    <w:rsid w:val="299920D8"/>
    <w:rsid w:val="29AE7AF9"/>
    <w:rsid w:val="2A353D77"/>
    <w:rsid w:val="2AEA4529"/>
    <w:rsid w:val="2B4F70BA"/>
    <w:rsid w:val="2C025EDA"/>
    <w:rsid w:val="2C0E2AD1"/>
    <w:rsid w:val="2E8C7BEE"/>
    <w:rsid w:val="2EB060C2"/>
    <w:rsid w:val="307F7AFA"/>
    <w:rsid w:val="30AE03DF"/>
    <w:rsid w:val="31C559E0"/>
    <w:rsid w:val="32C251ED"/>
    <w:rsid w:val="32D359C8"/>
    <w:rsid w:val="32E06103"/>
    <w:rsid w:val="350E769E"/>
    <w:rsid w:val="363C648D"/>
    <w:rsid w:val="36B96B1A"/>
    <w:rsid w:val="37377380"/>
    <w:rsid w:val="378C0D4E"/>
    <w:rsid w:val="3795248D"/>
    <w:rsid w:val="381E1C6F"/>
    <w:rsid w:val="38C42DD5"/>
    <w:rsid w:val="38F4304F"/>
    <w:rsid w:val="38FC4B53"/>
    <w:rsid w:val="393807F8"/>
    <w:rsid w:val="396C322D"/>
    <w:rsid w:val="3A1514CF"/>
    <w:rsid w:val="3AB824CA"/>
    <w:rsid w:val="3B554279"/>
    <w:rsid w:val="3B6C511E"/>
    <w:rsid w:val="3C2F7471"/>
    <w:rsid w:val="3C6109FB"/>
    <w:rsid w:val="3CF96C87"/>
    <w:rsid w:val="3D5723C2"/>
    <w:rsid w:val="3D6F7148"/>
    <w:rsid w:val="3DF15DAF"/>
    <w:rsid w:val="3E8B7FB1"/>
    <w:rsid w:val="3ED454B4"/>
    <w:rsid w:val="3EF618CF"/>
    <w:rsid w:val="3F50587E"/>
    <w:rsid w:val="3FB53ACC"/>
    <w:rsid w:val="4000052B"/>
    <w:rsid w:val="40A92971"/>
    <w:rsid w:val="413C5593"/>
    <w:rsid w:val="424B1F31"/>
    <w:rsid w:val="42FF2D1C"/>
    <w:rsid w:val="442A5B77"/>
    <w:rsid w:val="45611A6C"/>
    <w:rsid w:val="458C4D3B"/>
    <w:rsid w:val="45A02594"/>
    <w:rsid w:val="45E701C3"/>
    <w:rsid w:val="467524AE"/>
    <w:rsid w:val="47631ACB"/>
    <w:rsid w:val="485050E7"/>
    <w:rsid w:val="49CB4BA7"/>
    <w:rsid w:val="4A2B56F8"/>
    <w:rsid w:val="4A2C2648"/>
    <w:rsid w:val="4A3D4856"/>
    <w:rsid w:val="4AAA5C63"/>
    <w:rsid w:val="4AFF78A8"/>
    <w:rsid w:val="4B5160DF"/>
    <w:rsid w:val="4B9F509C"/>
    <w:rsid w:val="4CD26247"/>
    <w:rsid w:val="4CDA60F0"/>
    <w:rsid w:val="4DB43081"/>
    <w:rsid w:val="4EE259CC"/>
    <w:rsid w:val="4F3A75B6"/>
    <w:rsid w:val="4F7F3246"/>
    <w:rsid w:val="4F844CD5"/>
    <w:rsid w:val="50711CE9"/>
    <w:rsid w:val="52BE405A"/>
    <w:rsid w:val="53194A54"/>
    <w:rsid w:val="545729B8"/>
    <w:rsid w:val="54B020C8"/>
    <w:rsid w:val="54C771B6"/>
    <w:rsid w:val="55376345"/>
    <w:rsid w:val="55C220B3"/>
    <w:rsid w:val="565A22EB"/>
    <w:rsid w:val="56687B10"/>
    <w:rsid w:val="56DC0F52"/>
    <w:rsid w:val="57462870"/>
    <w:rsid w:val="57661AB7"/>
    <w:rsid w:val="57833AC4"/>
    <w:rsid w:val="57EC1669"/>
    <w:rsid w:val="58B008E9"/>
    <w:rsid w:val="5BD743DE"/>
    <w:rsid w:val="5C13775C"/>
    <w:rsid w:val="5C1B53C7"/>
    <w:rsid w:val="5C6C4B26"/>
    <w:rsid w:val="5CAC13C7"/>
    <w:rsid w:val="5CB133DF"/>
    <w:rsid w:val="5DE66B5A"/>
    <w:rsid w:val="5EB315E9"/>
    <w:rsid w:val="5F2D4A41"/>
    <w:rsid w:val="5F460867"/>
    <w:rsid w:val="5F676194"/>
    <w:rsid w:val="5FB07420"/>
    <w:rsid w:val="5FB37332"/>
    <w:rsid w:val="5FBD571B"/>
    <w:rsid w:val="603E4A2C"/>
    <w:rsid w:val="60BE6FB3"/>
    <w:rsid w:val="60C969EB"/>
    <w:rsid w:val="60D31618"/>
    <w:rsid w:val="60D56B37"/>
    <w:rsid w:val="61077514"/>
    <w:rsid w:val="61AA2758"/>
    <w:rsid w:val="61B62EE8"/>
    <w:rsid w:val="621C6FEF"/>
    <w:rsid w:val="62D42335"/>
    <w:rsid w:val="64F34037"/>
    <w:rsid w:val="6509385A"/>
    <w:rsid w:val="651F59A4"/>
    <w:rsid w:val="65B25CA0"/>
    <w:rsid w:val="66777579"/>
    <w:rsid w:val="66E31E89"/>
    <w:rsid w:val="676D63BA"/>
    <w:rsid w:val="685F3791"/>
    <w:rsid w:val="69280027"/>
    <w:rsid w:val="69CC4E56"/>
    <w:rsid w:val="6A0C7949"/>
    <w:rsid w:val="6A1D56B2"/>
    <w:rsid w:val="6A462E5B"/>
    <w:rsid w:val="6ABB1B88"/>
    <w:rsid w:val="6AF40B09"/>
    <w:rsid w:val="6B7549E2"/>
    <w:rsid w:val="6B7C2EF3"/>
    <w:rsid w:val="6C103720"/>
    <w:rsid w:val="6C613F7C"/>
    <w:rsid w:val="6CAE13AE"/>
    <w:rsid w:val="6CDD5F25"/>
    <w:rsid w:val="6E1B63AC"/>
    <w:rsid w:val="6E8421A4"/>
    <w:rsid w:val="711F7F62"/>
    <w:rsid w:val="71632544"/>
    <w:rsid w:val="719E357C"/>
    <w:rsid w:val="71EC253A"/>
    <w:rsid w:val="71FC02A3"/>
    <w:rsid w:val="71FE2129"/>
    <w:rsid w:val="7296619A"/>
    <w:rsid w:val="7348642A"/>
    <w:rsid w:val="73532145"/>
    <w:rsid w:val="73C61ADF"/>
    <w:rsid w:val="750057D1"/>
    <w:rsid w:val="753F6E24"/>
    <w:rsid w:val="757964E8"/>
    <w:rsid w:val="77D52DB9"/>
    <w:rsid w:val="78AA0A59"/>
    <w:rsid w:val="78E8332F"/>
    <w:rsid w:val="790F6890"/>
    <w:rsid w:val="795409C4"/>
    <w:rsid w:val="7A081EF5"/>
    <w:rsid w:val="7C062C7E"/>
    <w:rsid w:val="7C1D6F6E"/>
    <w:rsid w:val="7D480840"/>
    <w:rsid w:val="7D4F5A0C"/>
    <w:rsid w:val="7D5D41A0"/>
    <w:rsid w:val="7D935F5F"/>
    <w:rsid w:val="7DFB58B2"/>
    <w:rsid w:val="7E596A7E"/>
    <w:rsid w:val="7F4C286A"/>
    <w:rsid w:val="7F7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locked/>
    <w:uiPriority w:val="0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4C4C4C"/>
      <w:u w:val="none"/>
    </w:rPr>
  </w:style>
  <w:style w:type="character" w:styleId="15">
    <w:name w:val="Emphasis"/>
    <w:basedOn w:val="12"/>
    <w:qFormat/>
    <w:locked/>
    <w:uiPriority w:val="0"/>
  </w:style>
  <w:style w:type="character" w:styleId="16">
    <w:name w:val="HTML Definition"/>
    <w:basedOn w:val="12"/>
    <w:semiHidden/>
    <w:unhideWhenUsed/>
    <w:qFormat/>
    <w:uiPriority w:val="99"/>
    <w:rPr>
      <w:color w:val="146AC0"/>
      <w:u w:val="none"/>
    </w:rPr>
  </w:style>
  <w:style w:type="character" w:styleId="17">
    <w:name w:val="HTML Typewriter"/>
    <w:basedOn w:val="12"/>
    <w:semiHidden/>
    <w:unhideWhenUsed/>
    <w:qFormat/>
    <w:uiPriority w:val="99"/>
    <w:rPr>
      <w:rFonts w:ascii="Lucida Console" w:hAnsi="Lucida Console" w:eastAsia="Lucida Console" w:cs="Lucida Console"/>
      <w:sz w:val="18"/>
      <w:szCs w:val="18"/>
    </w:rPr>
  </w:style>
  <w:style w:type="character" w:styleId="18">
    <w:name w:val="HTML Acronym"/>
    <w:basedOn w:val="12"/>
    <w:semiHidden/>
    <w:unhideWhenUsed/>
    <w:qFormat/>
    <w:uiPriority w:val="99"/>
  </w:style>
  <w:style w:type="character" w:styleId="19">
    <w:name w:val="HTML Variable"/>
    <w:basedOn w:val="12"/>
    <w:semiHidden/>
    <w:unhideWhenUsed/>
    <w:qFormat/>
    <w:uiPriority w:val="99"/>
  </w:style>
  <w:style w:type="character" w:styleId="20">
    <w:name w:val="Hyperlink"/>
    <w:basedOn w:val="12"/>
    <w:semiHidden/>
    <w:unhideWhenUsed/>
    <w:qFormat/>
    <w:uiPriority w:val="99"/>
    <w:rPr>
      <w:color w:val="4C4C4C"/>
      <w:u w:val="none"/>
    </w:rPr>
  </w:style>
  <w:style w:type="character" w:styleId="21">
    <w:name w:val="HTML Code"/>
    <w:basedOn w:val="12"/>
    <w:semiHidden/>
    <w:unhideWhenUsed/>
    <w:qFormat/>
    <w:uiPriority w:val="99"/>
    <w:rPr>
      <w:rFonts w:hint="default" w:ascii="Lucida Console" w:hAnsi="Lucida Console" w:eastAsia="Lucida Console" w:cs="Lucida Console"/>
      <w:sz w:val="18"/>
      <w:szCs w:val="18"/>
    </w:rPr>
  </w:style>
  <w:style w:type="character" w:styleId="22">
    <w:name w:val="HTML Cite"/>
    <w:basedOn w:val="12"/>
    <w:semiHidden/>
    <w:unhideWhenUsed/>
    <w:qFormat/>
    <w:uiPriority w:val="99"/>
  </w:style>
  <w:style w:type="character" w:customStyle="1" w:styleId="23">
    <w:name w:val="Header Char"/>
    <w:basedOn w:val="12"/>
    <w:link w:val="8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4">
    <w:name w:val="Footer Char"/>
    <w:basedOn w:val="12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Balloon Text Char"/>
    <w:basedOn w:val="12"/>
    <w:link w:val="6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6">
    <w:name w:val="after"/>
    <w:basedOn w:val="12"/>
    <w:qFormat/>
    <w:uiPriority w:val="0"/>
    <w:rPr>
      <w:shd w:val="clear" w:fill="999999"/>
    </w:rPr>
  </w:style>
  <w:style w:type="character" w:customStyle="1" w:styleId="27">
    <w:name w:val="after1"/>
    <w:basedOn w:val="12"/>
    <w:qFormat/>
    <w:uiPriority w:val="0"/>
    <w:rPr>
      <w:shd w:val="clear" w:fill="056AB2"/>
    </w:rPr>
  </w:style>
  <w:style w:type="character" w:customStyle="1" w:styleId="28">
    <w:name w:val="after2"/>
    <w:basedOn w:val="12"/>
    <w:qFormat/>
    <w:uiPriority w:val="0"/>
  </w:style>
  <w:style w:type="character" w:customStyle="1" w:styleId="29">
    <w:name w:val="after3"/>
    <w:basedOn w:val="12"/>
    <w:qFormat/>
    <w:uiPriority w:val="0"/>
    <w:rPr>
      <w:shd w:val="clear" w:fill="B1DCF4"/>
    </w:rPr>
  </w:style>
  <w:style w:type="character" w:customStyle="1" w:styleId="30">
    <w:name w:val="after4"/>
    <w:basedOn w:val="12"/>
    <w:qFormat/>
    <w:uiPriority w:val="0"/>
    <w:rPr>
      <w:shd w:val="clear" w:fil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294</Words>
  <Characters>1679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2019-01-14T10:31:00Z</dcterms:created>
  <dc:creator>Administrator</dc:creator>
  <cp:lastModifiedBy>Administrator</cp:lastModifiedBy>
  <cp:lastPrinted>2020-12-21T01:15:00Z</cp:lastPrinted>
  <dcterms:modified xsi:type="dcterms:W3CDTF">2022-01-10T06:40:10Z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B28E57073A92444BB4E7CEF92261E6A8</vt:lpwstr>
  </property>
</Properties>
</file>